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14" w:rsidRPr="000A1714" w:rsidRDefault="000A1714">
      <w:pPr>
        <w:rPr>
          <w:sz w:val="15"/>
          <w:szCs w:val="15"/>
        </w:rPr>
      </w:pPr>
      <w:r w:rsidRPr="000A1714">
        <w:rPr>
          <w:sz w:val="15"/>
          <w:szCs w:val="15"/>
        </w:rPr>
        <w:t>Amt für Volksschule und Sport</w:t>
      </w:r>
    </w:p>
    <w:tbl>
      <w:tblPr>
        <w:tblStyle w:val="Tabellenrast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82"/>
      </w:tblGrid>
      <w:tr w:rsidR="00650651" w:rsidRPr="00F6237D" w:rsidTr="00D82FF1">
        <w:trPr>
          <w:trHeight w:val="1843"/>
        </w:trPr>
        <w:tc>
          <w:tcPr>
            <w:tcW w:w="5415" w:type="dxa"/>
          </w:tcPr>
          <w:p w:rsidR="006B7FD9" w:rsidRDefault="00EB7D6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Schul- und Erziehungsberatung</w:t>
            </w:r>
          </w:p>
          <w:p w:rsidR="00EB7D61" w:rsidRPr="00EB7D61" w:rsidRDefault="00EB7D6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pacing w:val="4"/>
                <w:sz w:val="15"/>
                <w:szCs w:val="20"/>
                <w:lang w:val="de-DE" w:eastAsia="de-DE"/>
              </w:rPr>
            </w:pPr>
            <w:proofErr w:type="spellStart"/>
            <w:r w:rsidRPr="00EB7D61">
              <w:rPr>
                <w:rFonts w:eastAsia="Times New Roman"/>
                <w:b/>
                <w:spacing w:val="4"/>
                <w:sz w:val="15"/>
                <w:szCs w:val="20"/>
                <w:lang w:val="de-DE" w:eastAsia="de-DE"/>
              </w:rPr>
              <w:t>Maladers</w:t>
            </w:r>
            <w:r w:rsidR="00E9078C">
              <w:rPr>
                <w:rFonts w:eastAsia="Times New Roman"/>
                <w:b/>
                <w:spacing w:val="4"/>
                <w:sz w:val="15"/>
                <w:szCs w:val="20"/>
                <w:lang w:val="de-DE" w:eastAsia="de-DE"/>
              </w:rPr>
              <w:t>,</w:t>
            </w:r>
            <w:r w:rsidRPr="00EB7D61">
              <w:rPr>
                <w:rFonts w:eastAsia="Times New Roman"/>
                <w:b/>
                <w:spacing w:val="4"/>
                <w:sz w:val="15"/>
                <w:szCs w:val="20"/>
                <w:lang w:val="de-DE" w:eastAsia="de-DE"/>
              </w:rPr>
              <w:t>Tschiertschen</w:t>
            </w:r>
            <w:proofErr w:type="spellEnd"/>
            <w:r w:rsidRPr="00EB7D61">
              <w:rPr>
                <w:rFonts w:eastAsia="Times New Roman"/>
                <w:b/>
                <w:spacing w:val="4"/>
                <w:sz w:val="15"/>
                <w:szCs w:val="20"/>
                <w:lang w:val="de-DE" w:eastAsia="de-DE"/>
              </w:rPr>
              <w:t>/</w:t>
            </w:r>
            <w:proofErr w:type="spellStart"/>
            <w:r w:rsidRPr="00EB7D61">
              <w:rPr>
                <w:rFonts w:eastAsia="Times New Roman"/>
                <w:b/>
                <w:spacing w:val="4"/>
                <w:sz w:val="15"/>
                <w:szCs w:val="20"/>
                <w:lang w:val="de-DE" w:eastAsia="de-DE"/>
              </w:rPr>
              <w:t>Prad</w:t>
            </w:r>
            <w:r w:rsidR="00E84480">
              <w:rPr>
                <w:rFonts w:eastAsia="Times New Roman"/>
                <w:b/>
                <w:spacing w:val="4"/>
                <w:sz w:val="15"/>
                <w:szCs w:val="20"/>
                <w:lang w:val="de-DE" w:eastAsia="de-DE"/>
              </w:rPr>
              <w:t>en,Tomils</w:t>
            </w:r>
            <w:proofErr w:type="spellEnd"/>
          </w:p>
          <w:p w:rsidR="002F158F" w:rsidRDefault="002F158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Georges Steffen</w:t>
            </w:r>
            <w:r w:rsidR="00EB7D6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, </w:t>
            </w: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Psychologe FSP</w:t>
            </w:r>
          </w:p>
          <w:p w:rsidR="00EB7D61" w:rsidRDefault="00EB7D6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Quaderstrasse 1</w:t>
            </w:r>
            <w:r w:rsidR="00CC610E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5</w:t>
            </w: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, 7000 Chur</w:t>
            </w:r>
          </w:p>
          <w:p w:rsidR="002F158F" w:rsidRDefault="002F158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</w:p>
          <w:p w:rsidR="006B7FD9" w:rsidRDefault="006B7FD9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Tel. 081 257 </w:t>
            </w:r>
            <w:r w:rsidR="002F158F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27 41</w:t>
            </w:r>
          </w:p>
          <w:p w:rsidR="006B7FD9" w:rsidRPr="00EB7D61" w:rsidRDefault="00501148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hyperlink r:id="rId12" w:history="1">
              <w:r w:rsidR="00EB7D61" w:rsidRPr="00EB7D61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georges.steffen@avs.gr.ch</w:t>
              </w:r>
            </w:hyperlink>
            <w:r w:rsidR="00EB7D61" w:rsidRPr="00EB7D6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  <w:p w:rsidR="00650651" w:rsidRPr="00EB7D61" w:rsidRDefault="00501148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sz w:val="19"/>
                <w:szCs w:val="19"/>
              </w:rPr>
            </w:pPr>
            <w:hyperlink r:id="rId13" w:history="1">
              <w:r w:rsidR="00EB7D61" w:rsidRPr="00EB7D61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www.avs.gr.ch</w:t>
              </w:r>
            </w:hyperlink>
            <w:r w:rsidR="00EB7D61" w:rsidRPr="00EB7D6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382" w:type="dxa"/>
          </w:tcPr>
          <w:p w:rsidR="00555961" w:rsidRPr="00F6237D" w:rsidRDefault="00555961" w:rsidP="008846ED">
            <w:pPr>
              <w:pStyle w:val="9pt"/>
            </w:pPr>
          </w:p>
        </w:tc>
      </w:tr>
    </w:tbl>
    <w:p w:rsidR="00132F8C" w:rsidRPr="00673506" w:rsidRDefault="00132F8C" w:rsidP="00132F8C">
      <w:pPr>
        <w:keepNext/>
        <w:outlineLvl w:val="0"/>
        <w:rPr>
          <w:rFonts w:eastAsia="Times New Roman"/>
          <w:b/>
          <w:bCs/>
          <w:sz w:val="28"/>
          <w:szCs w:val="28"/>
          <w:lang w:eastAsia="de-DE"/>
        </w:rPr>
      </w:pPr>
      <w:r w:rsidRPr="00673506">
        <w:rPr>
          <w:rFonts w:eastAsia="Times New Roman"/>
          <w:b/>
          <w:bCs/>
          <w:sz w:val="28"/>
          <w:szCs w:val="28"/>
          <w:lang w:eastAsia="de-DE"/>
        </w:rPr>
        <w:t xml:space="preserve">Anmeldung zur schulpsychologischen Beratung  </w:t>
      </w:r>
    </w:p>
    <w:p w:rsidR="00132F8C" w:rsidRPr="00263591" w:rsidRDefault="00132F8C" w:rsidP="00132F8C">
      <w:pPr>
        <w:tabs>
          <w:tab w:val="left" w:pos="5760"/>
        </w:tabs>
        <w:ind w:right="-285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Diese Anmeldung erfolgt mit dem Einverständnis der Eltern/Erziehungsberechtigte</w:t>
      </w:r>
      <w:r>
        <w:rPr>
          <w:rFonts w:eastAsia="Times New Roman"/>
          <w:sz w:val="20"/>
          <w:szCs w:val="20"/>
          <w:lang w:val="de-DE" w:eastAsia="de-DE"/>
        </w:rPr>
        <w:t>n</w:t>
      </w:r>
      <w:r w:rsidRPr="00263591">
        <w:rPr>
          <w:rFonts w:eastAsia="Times New Roman"/>
          <w:sz w:val="20"/>
          <w:szCs w:val="20"/>
          <w:lang w:val="de-DE" w:eastAsia="de-DE"/>
        </w:rPr>
        <w:t>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Sie sind einverstanden, dass die Schule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über die Inhalte,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die für den Schulbetrieb</w:t>
      </w:r>
      <w:r>
        <w:rPr>
          <w:rFonts w:eastAsia="Times New Roman"/>
          <w:sz w:val="20"/>
          <w:szCs w:val="20"/>
          <w:lang w:val="de-DE" w:eastAsia="de-DE"/>
        </w:rPr>
        <w:t xml:space="preserve"> wichtig sind, informiert wird. </w:t>
      </w:r>
      <w:r w:rsidRPr="00263591">
        <w:rPr>
          <w:rFonts w:eastAsia="Times New Roman"/>
          <w:sz w:val="20"/>
          <w:szCs w:val="20"/>
          <w:lang w:val="de-DE" w:eastAsia="de-DE"/>
        </w:rPr>
        <w:t>Die Eltern können auf Verlangen Einsicht haben ins Anmeldeformular.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Bei gemeinsamer Anmeldung von Eltern und Lehrpersonen kontaktieren wir die Eltern.</w:t>
      </w:r>
      <w:r>
        <w:rPr>
          <w:rFonts w:eastAsia="Times New Roman"/>
          <w:sz w:val="20"/>
          <w:szCs w:val="20"/>
          <w:lang w:val="de-DE" w:eastAsia="de-DE"/>
        </w:rPr>
        <w:t xml:space="preserve"> Wenn die Lehrperson die Anmeldung ausfüllt, gehen wir davon aus, dass sich die Eltern bei uns melden.</w:t>
      </w:r>
    </w:p>
    <w:p w:rsidR="00132F8C" w:rsidRPr="00026B59" w:rsidRDefault="00132F8C" w:rsidP="00132F8C">
      <w:pPr>
        <w:tabs>
          <w:tab w:val="left" w:pos="2211"/>
          <w:tab w:val="right" w:pos="3175"/>
          <w:tab w:val="left" w:pos="3260"/>
          <w:tab w:val="left" w:pos="4820"/>
          <w:tab w:val="left" w:pos="5783"/>
          <w:tab w:val="left" w:pos="7229"/>
          <w:tab w:val="left" w:pos="8080"/>
        </w:tabs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 xml:space="preserve">ausgefüllt durch: </w:t>
      </w:r>
      <w:bookmarkStart w:id="0" w:name="Kontrollkästchen1"/>
      <w:r>
        <w:rPr>
          <w:rFonts w:eastAsia="Times New Roman"/>
          <w:sz w:val="20"/>
          <w:szCs w:val="20"/>
          <w:lang w:eastAsia="de-DE"/>
        </w:rPr>
        <w:tab/>
      </w:r>
      <w:bookmarkStart w:id="1" w:name="_GoBack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501148">
        <w:rPr>
          <w:rFonts w:eastAsia="Times New Roman"/>
          <w:sz w:val="20"/>
          <w:szCs w:val="20"/>
          <w:lang w:eastAsia="de-DE"/>
        </w:rPr>
      </w:r>
      <w:r w:rsidR="00501148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bookmarkEnd w:id="1"/>
      <w:r w:rsidRPr="00026B59">
        <w:rPr>
          <w:rFonts w:eastAsia="Times New Roman"/>
          <w:sz w:val="20"/>
          <w:szCs w:val="20"/>
          <w:lang w:eastAsia="de-DE"/>
        </w:rPr>
        <w:t xml:space="preserve"> Eltern/Erziehungsberechtigte </w:t>
      </w:r>
      <w:bookmarkStart w:id="2" w:name="Kontrollkästchen2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501148">
        <w:rPr>
          <w:rFonts w:eastAsia="Times New Roman"/>
          <w:sz w:val="20"/>
          <w:szCs w:val="20"/>
          <w:lang w:eastAsia="de-DE"/>
        </w:rPr>
      </w:r>
      <w:r w:rsidR="00501148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026B59">
        <w:rPr>
          <w:rFonts w:eastAsia="Times New Roman"/>
          <w:sz w:val="20"/>
          <w:szCs w:val="20"/>
          <w:lang w:eastAsia="de-DE"/>
        </w:rPr>
        <w:t xml:space="preserve"> Lehrperson/en </w:t>
      </w:r>
      <w:bookmarkStart w:id="3" w:name="Kontrollkästchen4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501148">
        <w:rPr>
          <w:rFonts w:eastAsia="Times New Roman"/>
          <w:sz w:val="20"/>
          <w:szCs w:val="20"/>
          <w:lang w:eastAsia="de-DE"/>
        </w:rPr>
      </w:r>
      <w:r w:rsidR="00501148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3"/>
      <w:r w:rsidRPr="00026B59">
        <w:rPr>
          <w:rFonts w:eastAsia="Times New Roman"/>
          <w:sz w:val="20"/>
          <w:szCs w:val="20"/>
          <w:lang w:eastAsia="de-DE"/>
        </w:rPr>
        <w:t>Andere</w:t>
      </w:r>
    </w:p>
    <w:p w:rsidR="00132F8C" w:rsidRPr="00A06CBA" w:rsidRDefault="00132F8C" w:rsidP="00EF7FDF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eastAsia="de-DE"/>
        </w:rPr>
      </w:pPr>
      <w:r w:rsidRPr="00A06CBA">
        <w:rPr>
          <w:rFonts w:eastAsia="Times New Roman"/>
          <w:b/>
          <w:bCs/>
          <w:lang w:eastAsia="de-DE"/>
        </w:rPr>
        <w:t>Kind</w:t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Name/Vorname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4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5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="00501148">
        <w:rPr>
          <w:rFonts w:eastAsia="Times New Roman"/>
          <w:sz w:val="20"/>
          <w:szCs w:val="20"/>
          <w:lang w:val="de-DE" w:eastAsia="de-DE"/>
        </w:rPr>
      </w:r>
      <w:r w:rsidR="00501148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5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>
        <w:rPr>
          <w:rFonts w:eastAsia="Times New Roman"/>
          <w:sz w:val="20"/>
          <w:szCs w:val="20"/>
          <w:lang w:val="de-DE" w:eastAsia="de-DE"/>
        </w:rPr>
        <w:t>Klasse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 xml:space="preserve">Geburtsdatum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  <w:t>Schulhaus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Geschlecht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6" w:name="Text6"/>
      <w:r>
        <w:rPr>
          <w:rFonts w:eastAsia="Times New Roman"/>
          <w:sz w:val="20"/>
          <w:szCs w:val="20"/>
          <w:lang w:val="de-DE" w:eastAsia="de-DE"/>
        </w:rPr>
        <w:t>Nationalität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6"/>
    </w:p>
    <w:p w:rsidR="00132F8C" w:rsidRPr="00263591" w:rsidRDefault="00132F8C" w:rsidP="00D703D2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Strasse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7" w:name="Text33"/>
      <w:r>
        <w:rPr>
          <w:rFonts w:eastAsia="Times New Roman"/>
          <w:sz w:val="20"/>
          <w:szCs w:val="20"/>
          <w:lang w:val="de-DE" w:eastAsia="de-DE"/>
        </w:rPr>
        <w:t>Hauptsprache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7"/>
    </w:p>
    <w:p w:rsidR="00132F8C" w:rsidRPr="00263591" w:rsidRDefault="00132F8C" w:rsidP="00D703D2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PLZ/Wohnort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Default="00132F8C" w:rsidP="00132F8C">
      <w:pPr>
        <w:tabs>
          <w:tab w:val="left" w:pos="2268"/>
          <w:tab w:val="left" w:pos="5103"/>
        </w:tabs>
        <w:ind w:firstLine="40"/>
        <w:rPr>
          <w:rFonts w:eastAsia="Times New Roman"/>
          <w:lang w:eastAsia="de-DE"/>
        </w:rPr>
      </w:pPr>
    </w:p>
    <w:p w:rsidR="00132F8C" w:rsidRPr="00026B59" w:rsidRDefault="00132F8C" w:rsidP="00634BE8">
      <w:pPr>
        <w:keepNext/>
        <w:tabs>
          <w:tab w:val="left" w:pos="1843"/>
          <w:tab w:val="left" w:pos="2977"/>
          <w:tab w:val="left" w:pos="4984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A26E" wp14:editId="1518357F">
                <wp:simplePos x="0" y="0"/>
                <wp:positionH relativeFrom="column">
                  <wp:posOffset>3178589</wp:posOffset>
                </wp:positionH>
                <wp:positionV relativeFrom="paragraph">
                  <wp:posOffset>23440</wp:posOffset>
                </wp:positionV>
                <wp:extent cx="0" cy="1240403"/>
                <wp:effectExtent l="0" t="0" r="1905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40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1.85pt;width:0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  <w:r w:rsidRPr="00026B59">
        <w:rPr>
          <w:rFonts w:eastAsia="Times New Roman"/>
          <w:b/>
          <w:bCs/>
          <w:lang w:eastAsia="de-DE"/>
        </w:rPr>
        <w:t>Eltern</w:t>
      </w:r>
      <w:r w:rsidRPr="00026B59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ab/>
        <w:t>Mutter</w:t>
      </w:r>
      <w:r w:rsidRPr="00026B59">
        <w:rPr>
          <w:rFonts w:eastAsia="Times New Roman"/>
          <w:b/>
          <w:bCs/>
          <w:lang w:eastAsia="de-DE"/>
        </w:rPr>
        <w:tab/>
      </w:r>
      <w:r w:rsidR="00634BE8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>Vater</w:t>
      </w:r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Name/Vorname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8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  <w:r w:rsidRPr="00026B59">
        <w:rPr>
          <w:rFonts w:eastAsia="Times New Roman"/>
          <w:sz w:val="20"/>
          <w:szCs w:val="20"/>
          <w:lang w:eastAsia="de-DE"/>
        </w:rPr>
        <w:tab/>
      </w:r>
      <w:bookmarkStart w:id="9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Adresse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0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1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PLZ/Wohnort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2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3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Telefon/Natel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4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5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5"/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026B59">
        <w:rPr>
          <w:rFonts w:eastAsia="Times New Roman"/>
          <w:sz w:val="20"/>
          <w:szCs w:val="20"/>
          <w:lang w:val="de-DE" w:eastAsia="de-DE"/>
        </w:rPr>
        <w:t>E-Mail</w:t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026B59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7E05C" wp14:editId="4E37068F">
                <wp:simplePos x="0" y="0"/>
                <wp:positionH relativeFrom="column">
                  <wp:posOffset>3178589</wp:posOffset>
                </wp:positionH>
                <wp:positionV relativeFrom="paragraph">
                  <wp:posOffset>27443</wp:posOffset>
                </wp:positionV>
                <wp:extent cx="6350" cy="1240404"/>
                <wp:effectExtent l="0" t="0" r="31750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4040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0.3pt;margin-top:2.15pt;width:.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Klassenlehrperson</w:t>
      </w:r>
      <w:r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ab/>
        <w:t>Schulische Heilpädagogin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Schulhaus/Kindergarten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263591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6D53" wp14:editId="0E85C6AC">
                <wp:simplePos x="0" y="0"/>
                <wp:positionH relativeFrom="column">
                  <wp:posOffset>3178589</wp:posOffset>
                </wp:positionH>
                <wp:positionV relativeFrom="paragraph">
                  <wp:posOffset>23495</wp:posOffset>
                </wp:positionV>
                <wp:extent cx="6350" cy="1256306"/>
                <wp:effectExtent l="0" t="0" r="31750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50.3pt;margin-top:1.85pt;width:.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weitere Fachperson</w:t>
      </w:r>
      <w:r>
        <w:rPr>
          <w:rFonts w:eastAsia="Times New Roman"/>
          <w:b/>
          <w:bCs/>
          <w:lang w:eastAsia="de-DE"/>
        </w:rPr>
        <w:tab/>
        <w:t>weitere Fachperson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Institution </w:t>
      </w:r>
      <w:r w:rsidR="00E2021C">
        <w:rPr>
          <w:rFonts w:eastAsia="Times New Roman"/>
          <w:sz w:val="18"/>
          <w:szCs w:val="18"/>
          <w:lang w:eastAsia="de-DE"/>
        </w:rPr>
        <w:t>(SSA,</w:t>
      </w:r>
      <w:r w:rsidRPr="00EB7D61">
        <w:rPr>
          <w:rFonts w:eastAsia="Times New Roman"/>
          <w:sz w:val="18"/>
          <w:szCs w:val="18"/>
          <w:lang w:eastAsia="de-DE"/>
        </w:rPr>
        <w:t>HPD,</w:t>
      </w:r>
      <w:r w:rsidR="00E2021C">
        <w:rPr>
          <w:rFonts w:eastAsia="Times New Roman"/>
          <w:sz w:val="18"/>
          <w:szCs w:val="18"/>
          <w:lang w:eastAsia="de-DE"/>
        </w:rPr>
        <w:t>kjp</w:t>
      </w:r>
      <w:r w:rsidRPr="00EB7D61">
        <w:rPr>
          <w:rFonts w:eastAsia="Times New Roman"/>
          <w:sz w:val="18"/>
          <w:szCs w:val="18"/>
          <w:lang w:eastAsia="de-DE"/>
        </w:rPr>
        <w:t>,andere)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b/>
          <w:lang w:val="de-DE" w:eastAsia="de-DE"/>
        </w:rPr>
        <w:lastRenderedPageBreak/>
        <w:t>Anmeldegrund/Problembeschreibung</w:t>
      </w:r>
      <w:r w:rsidRPr="000C514B">
        <w:rPr>
          <w:rFonts w:eastAsia="Times New Roman"/>
          <w:lang w:val="de-DE" w:eastAsia="de-DE"/>
        </w:rPr>
        <w:t xml:space="preserve"> </w:t>
      </w:r>
    </w:p>
    <w:bookmarkStart w:id="16" w:name="Text20"/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Fragestellungen</w:t>
      </w:r>
      <w:r w:rsidR="008B3B1E">
        <w:rPr>
          <w:rFonts w:eastAsia="Times New Roman"/>
          <w:b/>
          <w:bCs/>
          <w:lang w:val="de-DE" w:eastAsia="de-DE"/>
        </w:rPr>
        <w:t xml:space="preserve"> </w:t>
      </w:r>
      <w:r>
        <w:rPr>
          <w:rFonts w:eastAsia="Times New Roman"/>
          <w:b/>
          <w:bCs/>
          <w:lang w:val="de-DE" w:eastAsia="de-DE"/>
        </w:rPr>
        <w:t>/ Erwartungen</w:t>
      </w:r>
    </w:p>
    <w:p w:rsidR="00132F8C" w:rsidRPr="00B33E41" w:rsidRDefault="000A1714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de-DE" w:eastAsia="de-DE"/>
        </w:rPr>
      </w:pPr>
      <w:r w:rsidRPr="0086240E">
        <w:rPr>
          <w:rFonts w:eastAsia="Times New Roman"/>
          <w:b/>
          <w:bCs/>
          <w:lang w:val="de-DE" w:eastAsia="de-DE"/>
        </w:rPr>
        <w:t>Angaben zum Verhalten und Entwicklungsstand des Schülers</w:t>
      </w:r>
      <w:r w:rsidR="008B3B1E">
        <w:rPr>
          <w:rFonts w:eastAsia="Times New Roman"/>
          <w:b/>
          <w:bCs/>
          <w:lang w:val="de-DE" w:eastAsia="de-DE"/>
        </w:rPr>
        <w:t xml:space="preserve"> / </w:t>
      </w:r>
      <w:r w:rsidRPr="0086240E">
        <w:rPr>
          <w:rFonts w:eastAsia="Times New Roman"/>
          <w:b/>
          <w:bCs/>
          <w:lang w:val="de-DE" w:eastAsia="de-DE"/>
        </w:rPr>
        <w:t>der Schülerin</w:t>
      </w:r>
    </w:p>
    <w:p w:rsidR="00132F8C" w:rsidRPr="00EF4B22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Cs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 xml:space="preserve">Sozialverhalten, emotionale Befindlichkeit, Denkfähigkeit, Wahrnehmung, sprachliche Kompetenzen, Arbeits- und </w:t>
      </w:r>
    </w:p>
    <w:p w:rsidR="00132F8C" w:rsidRPr="00EF4B22" w:rsidRDefault="00132F8C" w:rsidP="00A36D7E">
      <w:pPr>
        <w:tabs>
          <w:tab w:val="left" w:pos="0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>Lernverhalten, Grob- und Feinmotorik, Hausaufgaben, weiteres</w:t>
      </w:r>
      <w:r w:rsidRPr="00EF4B22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Pr="00083407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Schulleistungen im Klassenvergleich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Lesen, Schreiben, mathematische Fertigkeiten,  usw.</w:t>
      </w:r>
    </w:p>
    <w:bookmarkStart w:id="17" w:name="Text22"/>
    <w:p w:rsidR="00132F8C" w:rsidRPr="004C4F55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7"/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86240E">
        <w:rPr>
          <w:rFonts w:eastAsia="Times New Roman"/>
          <w:b/>
          <w:lang w:val="de-DE" w:eastAsia="de-DE"/>
        </w:rPr>
        <w:t>Angaben zur bisherigen Schullaufbahn</w:t>
      </w:r>
    </w:p>
    <w:p w:rsidR="00132F8C" w:rsidRDefault="00132F8C" w:rsidP="00A36D7E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vorzeitige Einschulung, Rückstellung 1. Klasse,</w:t>
      </w:r>
      <w:r w:rsidRPr="0086240E">
        <w:rPr>
          <w:rFonts w:eastAsia="Times New Roman"/>
          <w:bCs/>
          <w:sz w:val="18"/>
          <w:szCs w:val="18"/>
          <w:lang w:val="de-DE" w:eastAsia="de-DE"/>
        </w:rPr>
        <w:t xml:space="preserve"> Repetition, Überspringen,</w:t>
      </w:r>
      <w:r w:rsidR="00E2021C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sonderpädagogische Massnahmen, Schul(haus)wechsel</w:t>
      </w:r>
      <w:r w:rsidRPr="0086240E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de-DE" w:eastAsia="de-DE"/>
        </w:rPr>
      </w:pPr>
      <w:r w:rsidRPr="00A471D1">
        <w:rPr>
          <w:rFonts w:eastAsia="Times New Roman"/>
          <w:b/>
          <w:bCs/>
          <w:lang w:val="de-DE" w:eastAsia="de-DE"/>
        </w:rPr>
        <w:t>Stärken und Ressourcen</w:t>
      </w:r>
      <w:r w:rsidRPr="00A471D1">
        <w:rPr>
          <w:rFonts w:eastAsia="Times New Roman"/>
          <w:lang w:val="de-DE" w:eastAsia="de-DE"/>
        </w:rPr>
        <w:t xml:space="preserve"> </w:t>
      </w:r>
    </w:p>
    <w:p w:rsidR="00132F8C" w:rsidRPr="0021481D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21481D">
        <w:rPr>
          <w:rFonts w:eastAsia="Times New Roman"/>
          <w:sz w:val="18"/>
          <w:szCs w:val="18"/>
          <w:lang w:val="de-DE" w:eastAsia="de-DE"/>
        </w:rPr>
        <w:t xml:space="preserve">Welche Stärken und Ressourcen des Kindes, der Eltern </w:t>
      </w:r>
      <w:r>
        <w:rPr>
          <w:rFonts w:eastAsia="Times New Roman"/>
          <w:sz w:val="18"/>
          <w:szCs w:val="18"/>
          <w:lang w:val="de-DE" w:eastAsia="de-DE"/>
        </w:rPr>
        <w:t>und/o</w:t>
      </w:r>
      <w:r w:rsidRPr="0021481D">
        <w:rPr>
          <w:rFonts w:eastAsia="Times New Roman"/>
          <w:sz w:val="18"/>
          <w:szCs w:val="18"/>
          <w:lang w:val="de-DE" w:eastAsia="de-DE"/>
        </w:rPr>
        <w:t>der der Lehrperson/Kindergärtnerin können zur Verbesserung der Situation genutzt werden?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f</w:t>
      </w:r>
      <w:r w:rsidRPr="000C514B">
        <w:rPr>
          <w:rFonts w:eastAsia="Times New Roman"/>
          <w:b/>
          <w:bCs/>
          <w:lang w:eastAsia="de-DE"/>
        </w:rPr>
        <w:t>amiliäre Situation</w:t>
      </w:r>
    </w:p>
    <w:p w:rsidR="00132F8C" w:rsidRPr="000C514B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120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Geschwister,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Sorgerechtsstatus,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Familiensprache usw.</w:t>
      </w:r>
    </w:p>
    <w:bookmarkStart w:id="18" w:name="Text26"/>
    <w:p w:rsidR="00132F8C" w:rsidRPr="00B33E41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8"/>
    </w:p>
    <w:p w:rsidR="00132F8C" w:rsidRPr="000C514B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 w:rsidRPr="000C514B">
        <w:rPr>
          <w:rFonts w:eastAsia="Times New Roman"/>
          <w:b/>
          <w:bCs/>
          <w:lang w:val="de-DE" w:eastAsia="de-DE"/>
        </w:rPr>
        <w:t xml:space="preserve">Was wurde bisher </w:t>
      </w:r>
      <w:r>
        <w:rPr>
          <w:rFonts w:eastAsia="Times New Roman"/>
          <w:b/>
          <w:bCs/>
          <w:lang w:val="de-DE" w:eastAsia="de-DE"/>
        </w:rPr>
        <w:t>unternommen? Bemerkungen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0C514B">
        <w:rPr>
          <w:rFonts w:eastAsia="Times New Roman"/>
          <w:b/>
          <w:lang w:val="de-DE" w:eastAsia="de-DE"/>
        </w:rPr>
        <w:t>Beilagen</w:t>
      </w:r>
    </w:p>
    <w:p w:rsidR="00132F8C" w:rsidRPr="0021481D" w:rsidRDefault="00132F8C" w:rsidP="00A36D7E">
      <w:pPr>
        <w:tabs>
          <w:tab w:val="left" w:pos="426"/>
          <w:tab w:val="left" w:pos="5760"/>
        </w:tabs>
        <w:spacing w:after="120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Förderplanung SHP,</w:t>
      </w:r>
      <w:r w:rsidR="00A36D7E">
        <w:rPr>
          <w:rFonts w:eastAsia="Times New Roman"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sz w:val="18"/>
          <w:szCs w:val="18"/>
          <w:lang w:val="de-DE" w:eastAsia="de-DE"/>
        </w:rPr>
        <w:t>typische Arbeitsbeispiele Kind usw.</w:t>
      </w:r>
    </w:p>
    <w:p w:rsidR="00132F8C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8B0F3E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8B0F3E" w:rsidRPr="00812F60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Eltern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__________________________________________</w:t>
      </w:r>
      <w:r>
        <w:rPr>
          <w:rFonts w:eastAsia="Times New Roman"/>
          <w:lang w:val="de-DE" w:eastAsia="de-DE"/>
        </w:rPr>
        <w:tab/>
      </w: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Lehrperson/en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</w:t>
      </w:r>
      <w:r w:rsidR="008B3B1E">
        <w:rPr>
          <w:rFonts w:eastAsia="Times New Roman"/>
          <w:lang w:val="de-DE" w:eastAsia="de-DE"/>
        </w:rPr>
        <w:t>________________________</w:t>
      </w:r>
    </w:p>
    <w:p w:rsidR="00170D22" w:rsidRDefault="00170D22" w:rsidP="00132F8C">
      <w:pPr>
        <w:pStyle w:val="Zeilenabstandmehrere13"/>
        <w:outlineLvl w:val="0"/>
      </w:pPr>
    </w:p>
    <w:sectPr w:rsidR="00170D22" w:rsidSect="00D82FF1">
      <w:headerReference w:type="default" r:id="rId14"/>
      <w:headerReference w:type="first" r:id="rId15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Kopfzeil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501148" w:rsidRPr="00501148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B351EA8" wp14:editId="5FE5C202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538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6CC0"/>
    <w:rsid w:val="0007044A"/>
    <w:rsid w:val="00071245"/>
    <w:rsid w:val="00075558"/>
    <w:rsid w:val="0008164E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11EFD"/>
    <w:rsid w:val="00114E9D"/>
    <w:rsid w:val="001177B9"/>
    <w:rsid w:val="00117F81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68CB"/>
    <w:rsid w:val="00170D22"/>
    <w:rsid w:val="0017320F"/>
    <w:rsid w:val="00174EED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5FBB"/>
    <w:rsid w:val="002A58F7"/>
    <w:rsid w:val="002B1A81"/>
    <w:rsid w:val="002B2176"/>
    <w:rsid w:val="002D52CC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712E"/>
    <w:rsid w:val="00327370"/>
    <w:rsid w:val="0033298A"/>
    <w:rsid w:val="00333D20"/>
    <w:rsid w:val="003373AC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405BF"/>
    <w:rsid w:val="00446790"/>
    <w:rsid w:val="00451D2B"/>
    <w:rsid w:val="00453A02"/>
    <w:rsid w:val="00460C4B"/>
    <w:rsid w:val="0046526C"/>
    <w:rsid w:val="00470177"/>
    <w:rsid w:val="0047067F"/>
    <w:rsid w:val="0047304F"/>
    <w:rsid w:val="004872F0"/>
    <w:rsid w:val="00490206"/>
    <w:rsid w:val="0049033F"/>
    <w:rsid w:val="00490B94"/>
    <w:rsid w:val="00491BD8"/>
    <w:rsid w:val="00492AA1"/>
    <w:rsid w:val="00492BBE"/>
    <w:rsid w:val="004A4EB1"/>
    <w:rsid w:val="004A6407"/>
    <w:rsid w:val="004B7AF5"/>
    <w:rsid w:val="004C22BA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501148"/>
    <w:rsid w:val="005020BE"/>
    <w:rsid w:val="005044CF"/>
    <w:rsid w:val="005229F5"/>
    <w:rsid w:val="005244AC"/>
    <w:rsid w:val="0052559D"/>
    <w:rsid w:val="00526192"/>
    <w:rsid w:val="00531FA0"/>
    <w:rsid w:val="00533AF5"/>
    <w:rsid w:val="0053759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C5727"/>
    <w:rsid w:val="005C5AFB"/>
    <w:rsid w:val="005C6371"/>
    <w:rsid w:val="005C6CC8"/>
    <w:rsid w:val="005C770D"/>
    <w:rsid w:val="005D45C1"/>
    <w:rsid w:val="005E394E"/>
    <w:rsid w:val="005E3EA5"/>
    <w:rsid w:val="005E4158"/>
    <w:rsid w:val="005E4699"/>
    <w:rsid w:val="005E4812"/>
    <w:rsid w:val="005F2652"/>
    <w:rsid w:val="005F4F25"/>
    <w:rsid w:val="005F6F6F"/>
    <w:rsid w:val="006046AD"/>
    <w:rsid w:val="00605710"/>
    <w:rsid w:val="00605A4E"/>
    <w:rsid w:val="00605F5A"/>
    <w:rsid w:val="006101F3"/>
    <w:rsid w:val="00612733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598"/>
    <w:rsid w:val="00670879"/>
    <w:rsid w:val="00670E63"/>
    <w:rsid w:val="0067450F"/>
    <w:rsid w:val="00675126"/>
    <w:rsid w:val="00677B29"/>
    <w:rsid w:val="0068069A"/>
    <w:rsid w:val="00695425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E05"/>
    <w:rsid w:val="006E2C96"/>
    <w:rsid w:val="006F071F"/>
    <w:rsid w:val="006F1FC9"/>
    <w:rsid w:val="006F31A6"/>
    <w:rsid w:val="00700675"/>
    <w:rsid w:val="00701BD7"/>
    <w:rsid w:val="007033DB"/>
    <w:rsid w:val="007044CC"/>
    <w:rsid w:val="00706960"/>
    <w:rsid w:val="00710826"/>
    <w:rsid w:val="0071179F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F1E96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6033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3402"/>
    <w:rsid w:val="008946A9"/>
    <w:rsid w:val="008A1170"/>
    <w:rsid w:val="008A68A9"/>
    <w:rsid w:val="008A729A"/>
    <w:rsid w:val="008B0F3E"/>
    <w:rsid w:val="008B31F2"/>
    <w:rsid w:val="008B3B1E"/>
    <w:rsid w:val="008B4A26"/>
    <w:rsid w:val="008C1330"/>
    <w:rsid w:val="008C27E3"/>
    <w:rsid w:val="008C6090"/>
    <w:rsid w:val="008D0431"/>
    <w:rsid w:val="008D0E57"/>
    <w:rsid w:val="008D5CF1"/>
    <w:rsid w:val="008E197B"/>
    <w:rsid w:val="008E3184"/>
    <w:rsid w:val="008E77A2"/>
    <w:rsid w:val="008F03B3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7370"/>
    <w:rsid w:val="00937C97"/>
    <w:rsid w:val="00941EB7"/>
    <w:rsid w:val="00942099"/>
    <w:rsid w:val="00950295"/>
    <w:rsid w:val="009547E6"/>
    <w:rsid w:val="00960658"/>
    <w:rsid w:val="00965298"/>
    <w:rsid w:val="009664F3"/>
    <w:rsid w:val="00974FD5"/>
    <w:rsid w:val="00981849"/>
    <w:rsid w:val="009926D0"/>
    <w:rsid w:val="00994F13"/>
    <w:rsid w:val="009970E4"/>
    <w:rsid w:val="009A47B4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31631"/>
    <w:rsid w:val="00A36D7E"/>
    <w:rsid w:val="00A36F1D"/>
    <w:rsid w:val="00A40240"/>
    <w:rsid w:val="00A4318C"/>
    <w:rsid w:val="00A43E08"/>
    <w:rsid w:val="00A466DB"/>
    <w:rsid w:val="00A47F04"/>
    <w:rsid w:val="00A47FA1"/>
    <w:rsid w:val="00A50C29"/>
    <w:rsid w:val="00A54C41"/>
    <w:rsid w:val="00A556DE"/>
    <w:rsid w:val="00A63D56"/>
    <w:rsid w:val="00A653BE"/>
    <w:rsid w:val="00A673B5"/>
    <w:rsid w:val="00A718B7"/>
    <w:rsid w:val="00A71AD7"/>
    <w:rsid w:val="00A73667"/>
    <w:rsid w:val="00A7486F"/>
    <w:rsid w:val="00A83AE7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4D5"/>
    <w:rsid w:val="00B10813"/>
    <w:rsid w:val="00B22692"/>
    <w:rsid w:val="00B24685"/>
    <w:rsid w:val="00B31250"/>
    <w:rsid w:val="00B34562"/>
    <w:rsid w:val="00B47995"/>
    <w:rsid w:val="00B50D60"/>
    <w:rsid w:val="00B55133"/>
    <w:rsid w:val="00B641A1"/>
    <w:rsid w:val="00B64720"/>
    <w:rsid w:val="00B67961"/>
    <w:rsid w:val="00B72B3A"/>
    <w:rsid w:val="00B76A55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10B9A"/>
    <w:rsid w:val="00C1391C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5241D"/>
    <w:rsid w:val="00D5322C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7365"/>
    <w:rsid w:val="00E1777E"/>
    <w:rsid w:val="00E2021C"/>
    <w:rsid w:val="00E2621A"/>
    <w:rsid w:val="00E2785D"/>
    <w:rsid w:val="00E278CF"/>
    <w:rsid w:val="00E36B05"/>
    <w:rsid w:val="00E372AE"/>
    <w:rsid w:val="00E42099"/>
    <w:rsid w:val="00E42DF8"/>
    <w:rsid w:val="00E45465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480"/>
    <w:rsid w:val="00E84847"/>
    <w:rsid w:val="00E9078C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7C89"/>
    <w:rsid w:val="00ED0B7E"/>
    <w:rsid w:val="00ED3F4B"/>
    <w:rsid w:val="00EF1D27"/>
    <w:rsid w:val="00EF49C6"/>
    <w:rsid w:val="00EF7B32"/>
    <w:rsid w:val="00EF7FDF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3A24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vs.gr.ch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eorges.steffen@avs.gr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Frontend_x002d_Seite xmlns="824a5982-9b18-4e11-800e-addc665eda39">Chur</Frontend_x002d_Seite>
  </documentManagement>
</p:properties>
</file>

<file path=customXml/itemProps1.xml><?xml version="1.0" encoding="utf-8"?>
<ds:datastoreItem xmlns:ds="http://schemas.openxmlformats.org/officeDocument/2006/customXml" ds:itemID="{2DA88984-CC23-4040-A276-72D5C169A7B1}"/>
</file>

<file path=customXml/itemProps2.xml><?xml version="1.0" encoding="utf-8"?>
<ds:datastoreItem xmlns:ds="http://schemas.openxmlformats.org/officeDocument/2006/customXml" ds:itemID="{87737C93-F545-41BE-B4F8-F710297B5AFD}"/>
</file>

<file path=customXml/itemProps3.xml><?xml version="1.0" encoding="utf-8"?>
<ds:datastoreItem xmlns:ds="http://schemas.openxmlformats.org/officeDocument/2006/customXml" ds:itemID="{FBABA2F9-33CC-4ED5-BB72-522BBF2B7609}"/>
</file>

<file path=customXml/itemProps4.xml><?xml version="1.0" encoding="utf-8"?>
<ds:datastoreItem xmlns:ds="http://schemas.openxmlformats.org/officeDocument/2006/customXml" ds:itemID="{0AE0340E-B067-497C-9619-20693865168F}"/>
</file>

<file path=customXml/itemProps5.xml><?xml version="1.0" encoding="utf-8"?>
<ds:datastoreItem xmlns:ds="http://schemas.openxmlformats.org/officeDocument/2006/customXml" ds:itemID="{835EC7C6-0E44-4E6E-AEE0-A8B3851B229D}"/>
</file>

<file path=docProps/app.xml><?xml version="1.0" encoding="utf-8"?>
<Properties xmlns="http://schemas.openxmlformats.org/officeDocument/2006/extended-properties" xmlns:vt="http://schemas.openxmlformats.org/officeDocument/2006/docPropsVTypes">
  <Template>D9CBE749.dotm</Template>
  <TotalTime>0</TotalTime>
  <Pages>2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schulpsychologischen Beratung (Maladers, Tschiertschen/Praden, Tomils)</dc:title>
  <dc:creator>Bircher Annalise</dc:creator>
  <cp:lastModifiedBy>Hatz-Bircher Annalise</cp:lastModifiedBy>
  <cp:revision>11</cp:revision>
  <cp:lastPrinted>2014-01-29T07:06:00Z</cp:lastPrinted>
  <dcterms:created xsi:type="dcterms:W3CDTF">2014-01-30T10:25:00Z</dcterms:created>
  <dcterms:modified xsi:type="dcterms:W3CDTF">2017-03-21T08:40:00Z</dcterms:modified>
  <cp:category>RS Chur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  <property fmtid="{D5CDD505-2E9C-101B-9397-08002B2CF9AE}" pid="48" name="Order">
    <vt:r8>8100</vt:r8>
  </property>
</Properties>
</file>